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1730" w14:textId="77777777" w:rsidR="00BA0B21" w:rsidRDefault="00BA0B21">
      <w:pPr>
        <w:rPr>
          <w:rFonts w:ascii="Verdana" w:hAnsi="Verdana"/>
          <w:b/>
          <w:bCs/>
          <w:sz w:val="28"/>
          <w:szCs w:val="28"/>
          <w:highlight w:val="yellow"/>
        </w:rPr>
      </w:pPr>
    </w:p>
    <w:p w14:paraId="04CB91BD" w14:textId="54C370BD" w:rsidR="00A45BD4" w:rsidRPr="00A45BD4" w:rsidRDefault="00137D45" w:rsidP="00A45BD4">
      <w:pPr>
        <w:pStyle w:val="Overskrift1"/>
        <w:rPr>
          <w:rFonts w:ascii="Verdana" w:hAnsi="Verdana"/>
          <w:b/>
          <w:bCs/>
          <w:color w:val="71C5E8"/>
        </w:rPr>
      </w:pPr>
      <w:r>
        <w:rPr>
          <w:rFonts w:ascii="Verdana" w:hAnsi="Verdana"/>
          <w:b/>
          <w:bCs/>
          <w:color w:val="71C5E8"/>
        </w:rPr>
        <w:t>Liste over kursdeltagere med transportbehov</w:t>
      </w:r>
    </w:p>
    <w:p w14:paraId="10A2B889" w14:textId="77777777" w:rsidR="00456CAF" w:rsidRDefault="00456CAF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pPr w:leftFromText="141" w:rightFromText="141" w:vertAnchor="text" w:horzAnchor="margin" w:tblpY="181"/>
        <w:tblW w:w="15588" w:type="dxa"/>
        <w:tblLook w:val="04A0" w:firstRow="1" w:lastRow="0" w:firstColumn="1" w:lastColumn="0" w:noHBand="0" w:noVBand="1"/>
      </w:tblPr>
      <w:tblGrid>
        <w:gridCol w:w="2689"/>
        <w:gridCol w:w="12899"/>
      </w:tblGrid>
      <w:tr w:rsidR="000268A7" w:rsidRPr="002202CE" w14:paraId="7C9DA1E1" w14:textId="77777777" w:rsidTr="00C30349">
        <w:tc>
          <w:tcPr>
            <w:tcW w:w="2689" w:type="dxa"/>
            <w:shd w:val="clear" w:color="auto" w:fill="B3E1F3"/>
          </w:tcPr>
          <w:p w14:paraId="4D8E0E13" w14:textId="029F5283" w:rsidR="000268A7" w:rsidRPr="002202CE" w:rsidRDefault="00137D45" w:rsidP="00B328B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Kurssenter</w:t>
            </w:r>
          </w:p>
        </w:tc>
        <w:tc>
          <w:tcPr>
            <w:tcW w:w="12899" w:type="dxa"/>
          </w:tcPr>
          <w:p w14:paraId="5DBED27B" w14:textId="77777777" w:rsidR="000268A7" w:rsidRPr="002202CE" w:rsidRDefault="000268A7" w:rsidP="00B328B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</w:tbl>
    <w:p w14:paraId="0E79A8CF" w14:textId="77777777" w:rsidR="00A24015" w:rsidRPr="004E3E78" w:rsidRDefault="00A24015" w:rsidP="00A24015">
      <w:pPr>
        <w:rPr>
          <w:rFonts w:ascii="Verdana" w:hAnsi="Verdana"/>
          <w:sz w:val="20"/>
          <w:szCs w:val="20"/>
        </w:rPr>
      </w:pPr>
    </w:p>
    <w:tbl>
      <w:tblPr>
        <w:tblStyle w:val="Tabellrutenett4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A474CC" w:rsidRPr="002202CE" w14:paraId="6A398EF3" w14:textId="77777777" w:rsidTr="00C30349">
        <w:tc>
          <w:tcPr>
            <w:tcW w:w="15588" w:type="dxa"/>
            <w:shd w:val="clear" w:color="auto" w:fill="71C5E8"/>
          </w:tcPr>
          <w:p w14:paraId="7D922244" w14:textId="4046567C" w:rsidR="00A474CC" w:rsidRPr="00E615E5" w:rsidRDefault="00E615E5" w:rsidP="00137D4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615E5">
              <w:rPr>
                <w:rFonts w:ascii="Verdana" w:hAnsi="Verdana"/>
                <w:b/>
                <w:bCs/>
                <w:sz w:val="20"/>
                <w:szCs w:val="20"/>
              </w:rPr>
              <w:t>Kursdeltagere med transportbehov</w:t>
            </w:r>
          </w:p>
        </w:tc>
      </w:tr>
    </w:tbl>
    <w:tbl>
      <w:tblPr>
        <w:tblStyle w:val="Tabellrutenett5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E2056D" w:rsidRPr="002202CE" w14:paraId="7A6BCC3B" w14:textId="77777777" w:rsidTr="00C30349">
        <w:tc>
          <w:tcPr>
            <w:tcW w:w="15588" w:type="dxa"/>
            <w:shd w:val="clear" w:color="auto" w:fill="B3E1F3"/>
          </w:tcPr>
          <w:p w14:paraId="7F16890C" w14:textId="1CEDCBAF" w:rsidR="00137D45" w:rsidRDefault="00137D45" w:rsidP="00B328B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Veiledning til utfylling</w:t>
            </w:r>
            <w:r w:rsidR="00E615E5">
              <w:rPr>
                <w:rFonts w:ascii="Verdana" w:hAnsi="Verdana"/>
                <w:b/>
                <w:bCs/>
                <w:sz w:val="18"/>
                <w:szCs w:val="18"/>
              </w:rPr>
              <w:t xml:space="preserve"> av de ulike feltene i listen under</w:t>
            </w:r>
          </w:p>
          <w:p w14:paraId="528BFFD4" w14:textId="77777777" w:rsidR="00E615E5" w:rsidRDefault="00E615E5" w:rsidP="00B328B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2629ACF" w14:textId="77777777" w:rsidR="00137D45" w:rsidRDefault="00137D45" w:rsidP="00B328BA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21EA5">
              <w:rPr>
                <w:rFonts w:ascii="Verdana" w:hAnsi="Verdana"/>
                <w:b/>
                <w:bCs/>
                <w:sz w:val="18"/>
                <w:szCs w:val="18"/>
              </w:rPr>
              <w:t>Navn: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Skriv navnet på kursdeltager</w:t>
            </w:r>
          </w:p>
          <w:p w14:paraId="775C76EA" w14:textId="1717579D" w:rsidR="00137D45" w:rsidRDefault="00E615E5" w:rsidP="00B328BA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Fødselsdato</w:t>
            </w:r>
            <w:r w:rsidR="00137D45" w:rsidRPr="00E21EA5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137D45">
              <w:rPr>
                <w:rFonts w:ascii="Verdana" w:hAnsi="Verdana"/>
                <w:i/>
                <w:iCs/>
                <w:sz w:val="18"/>
                <w:szCs w:val="18"/>
              </w:rPr>
              <w:t xml:space="preserve"> Skriv fødsels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dato</w:t>
            </w:r>
            <w:r w:rsidR="00137D45">
              <w:rPr>
                <w:rFonts w:ascii="Verdana" w:hAnsi="Verdana"/>
                <w:i/>
                <w:iCs/>
                <w:sz w:val="18"/>
                <w:szCs w:val="18"/>
              </w:rPr>
              <w:t xml:space="preserve"> til kursdeltager</w:t>
            </w:r>
          </w:p>
          <w:p w14:paraId="7588EADD" w14:textId="13DC8740" w:rsidR="00E615E5" w:rsidRDefault="00E615E5" w:rsidP="00B328BA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615E5">
              <w:rPr>
                <w:rFonts w:ascii="Verdana" w:hAnsi="Verdana"/>
                <w:b/>
                <w:bCs/>
                <w:sz w:val="18"/>
                <w:szCs w:val="18"/>
              </w:rPr>
              <w:t>Reise fra: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Oppgi hvor kursdeltager skal reise fra</w:t>
            </w:r>
          </w:p>
          <w:p w14:paraId="0E3D63D1" w14:textId="5FF60848" w:rsidR="00E615E5" w:rsidRDefault="00E615E5" w:rsidP="00B328BA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615E5">
              <w:rPr>
                <w:rFonts w:ascii="Verdana" w:hAnsi="Verdana"/>
                <w:b/>
                <w:bCs/>
                <w:sz w:val="18"/>
                <w:szCs w:val="18"/>
              </w:rPr>
              <w:t xml:space="preserve">Reise til: </w:t>
            </w:r>
            <w:r w:rsidRPr="00E615E5">
              <w:rPr>
                <w:rFonts w:ascii="Verdana" w:hAnsi="Verdana"/>
                <w:i/>
                <w:iCs/>
                <w:sz w:val="18"/>
                <w:szCs w:val="18"/>
              </w:rPr>
              <w:t>Oppgi hvor kursdeltager skal reise til</w:t>
            </w:r>
          </w:p>
          <w:p w14:paraId="41E83DBC" w14:textId="4D0E11E8" w:rsidR="00BD49A8" w:rsidRPr="00BD49A8" w:rsidRDefault="00BD49A8" w:rsidP="00B328B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49A8">
              <w:rPr>
                <w:rFonts w:ascii="Verdana" w:hAnsi="Verdana"/>
                <w:b/>
                <w:bCs/>
                <w:sz w:val="18"/>
                <w:szCs w:val="18"/>
              </w:rPr>
              <w:t xml:space="preserve">Dato for reise: </w:t>
            </w:r>
            <w:r w:rsidRPr="00BD49A8">
              <w:rPr>
                <w:rFonts w:ascii="Verdana" w:hAnsi="Verdana"/>
                <w:i/>
                <w:iCs/>
                <w:sz w:val="18"/>
                <w:szCs w:val="18"/>
              </w:rPr>
              <w:t>Oppgi reisedatoen</w:t>
            </w:r>
          </w:p>
          <w:p w14:paraId="6A82DB7A" w14:textId="5C73DD22" w:rsidR="00137D45" w:rsidRDefault="00137D45" w:rsidP="00B328BA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21EA5">
              <w:rPr>
                <w:rFonts w:ascii="Verdana" w:hAnsi="Verdana"/>
                <w:b/>
                <w:bCs/>
                <w:sz w:val="18"/>
                <w:szCs w:val="18"/>
              </w:rPr>
              <w:t>Helsemessig årsak til behov: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sett kryss </w:t>
            </w:r>
            <w:r w:rsidR="00E21EA5">
              <w:rPr>
                <w:rFonts w:ascii="Verdana" w:hAnsi="Verdana"/>
                <w:i/>
                <w:iCs/>
                <w:sz w:val="18"/>
                <w:szCs w:val="18"/>
              </w:rPr>
              <w:t xml:space="preserve">i denne kolonnen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dersom behovet </w:t>
            </w:r>
            <w:r w:rsidR="00E21EA5">
              <w:rPr>
                <w:rFonts w:ascii="Verdana" w:hAnsi="Verdana"/>
                <w:i/>
                <w:iCs/>
                <w:sz w:val="18"/>
                <w:szCs w:val="18"/>
              </w:rPr>
              <w:t xml:space="preserve">for drosje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har bakgrunn i en helsemessig årsak. Dere bekrefter samtidig at dere har mottatt en legeerklæring på at kursdeltageren har behov for transport av helsemessig årsak. Det er ikke nødvendig å sende legeerklæringen til Helfo</w:t>
            </w:r>
            <w:r w:rsidR="00420E4C">
              <w:rPr>
                <w:rFonts w:ascii="Verdana" w:hAnsi="Verdana"/>
                <w:i/>
                <w:iCs/>
                <w:sz w:val="18"/>
                <w:szCs w:val="18"/>
              </w:rPr>
              <w:t xml:space="preserve">, </w:t>
            </w:r>
            <w:r w:rsidR="00DF3016">
              <w:rPr>
                <w:rFonts w:ascii="Verdana" w:hAnsi="Verdana"/>
                <w:i/>
                <w:iCs/>
                <w:sz w:val="18"/>
                <w:szCs w:val="18"/>
              </w:rPr>
              <w:t>men dere må oppbevare legeerklæringen</w:t>
            </w:r>
            <w:r w:rsidR="0059338F">
              <w:rPr>
                <w:rFonts w:ascii="Verdana" w:hAnsi="Verdana"/>
                <w:i/>
                <w:iCs/>
                <w:sz w:val="18"/>
                <w:szCs w:val="18"/>
              </w:rPr>
              <w:t xml:space="preserve"> for </w:t>
            </w:r>
            <w:r w:rsidR="00CC21B1">
              <w:rPr>
                <w:rFonts w:ascii="Verdana" w:hAnsi="Verdana"/>
                <w:i/>
                <w:iCs/>
                <w:sz w:val="18"/>
                <w:szCs w:val="18"/>
              </w:rPr>
              <w:t xml:space="preserve">en </w:t>
            </w:r>
            <w:r w:rsidR="0059338F">
              <w:rPr>
                <w:rFonts w:ascii="Verdana" w:hAnsi="Verdana"/>
                <w:i/>
                <w:iCs/>
                <w:sz w:val="18"/>
                <w:szCs w:val="18"/>
              </w:rPr>
              <w:t>eventuell senere kontroll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  <w:p w14:paraId="61AB04BF" w14:textId="4BA6AF52" w:rsidR="00E21EA5" w:rsidRDefault="00E21EA5" w:rsidP="00B328BA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21EA5">
              <w:rPr>
                <w:rFonts w:ascii="Verdana" w:hAnsi="Verdana"/>
                <w:b/>
                <w:bCs/>
                <w:sz w:val="18"/>
                <w:szCs w:val="18"/>
              </w:rPr>
              <w:t>Mangel på rute rutegående transport: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sett kryss i denne kolonnen dersom behovet for drosje skyldes mangel på rutegående transport, og at kursdeltageren ikke har egen bil. </w:t>
            </w:r>
          </w:p>
          <w:p w14:paraId="5E7D60F7" w14:textId="5B65B604" w:rsidR="00E21EA5" w:rsidRDefault="00E21EA5" w:rsidP="00E21EA5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21EA5">
              <w:rPr>
                <w:rFonts w:ascii="Verdana" w:hAnsi="Verdana"/>
                <w:b/>
                <w:bCs/>
                <w:sz w:val="18"/>
                <w:szCs w:val="18"/>
              </w:rPr>
              <w:t>Behov for ledsager: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sett kryss i denne kolonnen dersom kursdeltager har behov for ledsager. Dere trenge ikke å oppgi navnet på ledsageren. Dere bekrefter samtidig at dere har mottatt en legeerklæring på at kursdeltageren har behov for ledsager. Det er ikke nødvendig å sende legeerklæringen til Helfo</w:t>
            </w:r>
            <w:r w:rsidR="00CC21B1">
              <w:rPr>
                <w:rFonts w:ascii="Verdana" w:hAnsi="Verdana"/>
                <w:i/>
                <w:iCs/>
                <w:sz w:val="18"/>
                <w:szCs w:val="18"/>
              </w:rPr>
              <w:t xml:space="preserve"> men dere må oppbevare legeerklæringen for en eventuell senere kontroll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  <w:p w14:paraId="1EB01CED" w14:textId="563FCDB2" w:rsidR="00E21EA5" w:rsidRDefault="00E21EA5" w:rsidP="00E21EA5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21EA5">
              <w:rPr>
                <w:rFonts w:ascii="Verdana" w:hAnsi="Verdana"/>
                <w:b/>
                <w:bCs/>
                <w:sz w:val="18"/>
                <w:szCs w:val="18"/>
              </w:rPr>
              <w:t>Spesielle behov: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dersom kursdeltager har spesielle behov med tanke på transporten så kan dere skrive hva behovet er i denne kolonnen. </w:t>
            </w:r>
            <w:r w:rsidRPr="00E21EA5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  <w:p w14:paraId="68C316BB" w14:textId="1F4BE172" w:rsidR="00E21EA5" w:rsidRDefault="00E21EA5" w:rsidP="00E21EA5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3D14A044" w14:textId="0D4D3A4F" w:rsidR="00E21EA5" w:rsidRPr="00E21EA5" w:rsidRDefault="00D45AD9" w:rsidP="00E21EA5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hyperlink r:id="rId11" w:history="1">
              <w:r w:rsidR="00E21EA5" w:rsidRPr="00D45AD9">
                <w:rPr>
                  <w:rStyle w:val="Hyperkobling"/>
                  <w:rFonts w:ascii="Verdana" w:hAnsi="Verdana"/>
                  <w:i/>
                  <w:iCs/>
                  <w:sz w:val="18"/>
                  <w:szCs w:val="18"/>
                </w:rPr>
                <w:t xml:space="preserve">Skjemaet laster der opp og sender til Helfo, via </w:t>
              </w:r>
              <w:proofErr w:type="spellStart"/>
              <w:r w:rsidR="00E21EA5" w:rsidRPr="00D45AD9">
                <w:rPr>
                  <w:rStyle w:val="Hyperkobling"/>
                  <w:rFonts w:ascii="Verdana" w:hAnsi="Verdana"/>
                  <w:i/>
                  <w:iCs/>
                  <w:sz w:val="18"/>
                  <w:szCs w:val="18"/>
                </w:rPr>
                <w:t>Altinn</w:t>
              </w:r>
              <w:proofErr w:type="spellEnd"/>
              <w:r w:rsidR="00E21EA5" w:rsidRPr="00D45AD9">
                <w:rPr>
                  <w:rStyle w:val="Hyperkobling"/>
                  <w:rFonts w:ascii="Verdana" w:hAnsi="Verdana"/>
                  <w:i/>
                  <w:iCs/>
                  <w:sz w:val="18"/>
                  <w:szCs w:val="18"/>
                </w:rPr>
                <w:t>.</w:t>
              </w:r>
            </w:hyperlink>
            <w:r w:rsidR="00E21EA5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  <w:p w14:paraId="5B6986F8" w14:textId="0667C6BC" w:rsidR="00E2056D" w:rsidRPr="00BC1D12" w:rsidRDefault="00E2056D" w:rsidP="00B328B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Style w:val="Tabellrutenett"/>
        <w:tblW w:w="15588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275"/>
        <w:gridCol w:w="1418"/>
        <w:gridCol w:w="1134"/>
        <w:gridCol w:w="1559"/>
        <w:gridCol w:w="1418"/>
        <w:gridCol w:w="1417"/>
        <w:gridCol w:w="3544"/>
      </w:tblGrid>
      <w:tr w:rsidR="00BD49A8" w:rsidRPr="004E3E78" w14:paraId="0905703B" w14:textId="0D50175B" w:rsidTr="008A182A">
        <w:trPr>
          <w:trHeight w:val="1255"/>
        </w:trPr>
        <w:tc>
          <w:tcPr>
            <w:tcW w:w="2263" w:type="dxa"/>
          </w:tcPr>
          <w:p w14:paraId="1486E21B" w14:textId="5E0E9E59" w:rsidR="00BD49A8" w:rsidRPr="00E21EA5" w:rsidRDefault="00BD49A8" w:rsidP="00A2401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21EA5">
              <w:rPr>
                <w:rFonts w:ascii="Verdana" w:hAnsi="Verdana"/>
                <w:b/>
                <w:bCs/>
                <w:sz w:val="18"/>
                <w:szCs w:val="18"/>
              </w:rPr>
              <w:t>Navn</w:t>
            </w:r>
          </w:p>
        </w:tc>
        <w:tc>
          <w:tcPr>
            <w:tcW w:w="1560" w:type="dxa"/>
          </w:tcPr>
          <w:p w14:paraId="159CE43A" w14:textId="7D2143B2" w:rsidR="00BD49A8" w:rsidRPr="00E21EA5" w:rsidRDefault="00BD49A8" w:rsidP="00BC22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Fødselsdato</w:t>
            </w:r>
          </w:p>
        </w:tc>
        <w:tc>
          <w:tcPr>
            <w:tcW w:w="1275" w:type="dxa"/>
          </w:tcPr>
          <w:p w14:paraId="5AFEF7EE" w14:textId="263FCF52" w:rsidR="00BD49A8" w:rsidRPr="00E21EA5" w:rsidRDefault="00BD49A8" w:rsidP="00A2401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40D3A4C">
              <w:rPr>
                <w:rFonts w:ascii="Verdana" w:hAnsi="Verdana"/>
                <w:b/>
                <w:bCs/>
                <w:sz w:val="18"/>
                <w:szCs w:val="18"/>
              </w:rPr>
              <w:t xml:space="preserve">Reise fra </w:t>
            </w:r>
          </w:p>
        </w:tc>
        <w:tc>
          <w:tcPr>
            <w:tcW w:w="1418" w:type="dxa"/>
          </w:tcPr>
          <w:p w14:paraId="5747F941" w14:textId="725FC07A" w:rsidR="00BD49A8" w:rsidRPr="00E21EA5" w:rsidRDefault="00BD49A8" w:rsidP="00A2401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Reise til </w:t>
            </w:r>
          </w:p>
        </w:tc>
        <w:tc>
          <w:tcPr>
            <w:tcW w:w="1134" w:type="dxa"/>
          </w:tcPr>
          <w:p w14:paraId="2C5E5E09" w14:textId="485C4DF5" w:rsidR="00BD49A8" w:rsidRPr="00E21EA5" w:rsidRDefault="00BD49A8" w:rsidP="00A2401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Dato for reise</w:t>
            </w:r>
          </w:p>
        </w:tc>
        <w:tc>
          <w:tcPr>
            <w:tcW w:w="1559" w:type="dxa"/>
          </w:tcPr>
          <w:p w14:paraId="3EEC444F" w14:textId="23EBE935" w:rsidR="00BD49A8" w:rsidRPr="00E21EA5" w:rsidRDefault="00BD49A8" w:rsidP="00A2401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21EA5">
              <w:rPr>
                <w:rFonts w:ascii="Verdana" w:hAnsi="Verdana"/>
                <w:b/>
                <w:bCs/>
                <w:sz w:val="18"/>
                <w:szCs w:val="18"/>
              </w:rPr>
              <w:t xml:space="preserve">Helsemessig årsak til behov (sett kryss) </w:t>
            </w:r>
          </w:p>
        </w:tc>
        <w:tc>
          <w:tcPr>
            <w:tcW w:w="1418" w:type="dxa"/>
          </w:tcPr>
          <w:p w14:paraId="268B8F2F" w14:textId="77777777" w:rsidR="00BD49A8" w:rsidRPr="00E21EA5" w:rsidRDefault="00BD49A8" w:rsidP="00A2401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21EA5">
              <w:rPr>
                <w:rFonts w:ascii="Verdana" w:hAnsi="Verdana"/>
                <w:b/>
                <w:bCs/>
                <w:sz w:val="18"/>
                <w:szCs w:val="18"/>
              </w:rPr>
              <w:t>Mangel på rutegående transport</w:t>
            </w:r>
          </w:p>
          <w:p w14:paraId="58381835" w14:textId="628796EE" w:rsidR="00BD49A8" w:rsidRDefault="00BD49A8" w:rsidP="00A24015">
            <w:pPr>
              <w:rPr>
                <w:rFonts w:ascii="Verdana" w:hAnsi="Verdana"/>
                <w:sz w:val="18"/>
                <w:szCs w:val="18"/>
              </w:rPr>
            </w:pPr>
            <w:r w:rsidRPr="00E21EA5">
              <w:rPr>
                <w:rFonts w:ascii="Verdana" w:hAnsi="Verdana"/>
                <w:b/>
                <w:bCs/>
                <w:sz w:val="18"/>
                <w:szCs w:val="18"/>
              </w:rPr>
              <w:t>(sett kryss)</w:t>
            </w:r>
          </w:p>
        </w:tc>
        <w:tc>
          <w:tcPr>
            <w:tcW w:w="1417" w:type="dxa"/>
          </w:tcPr>
          <w:p w14:paraId="14E3F7B3" w14:textId="77777777" w:rsidR="00BD49A8" w:rsidRPr="00E21EA5" w:rsidRDefault="00BD49A8" w:rsidP="00A2401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21EA5">
              <w:rPr>
                <w:rFonts w:ascii="Verdana" w:hAnsi="Verdana"/>
                <w:b/>
                <w:bCs/>
                <w:sz w:val="18"/>
                <w:szCs w:val="18"/>
              </w:rPr>
              <w:t>Behov for ledsager</w:t>
            </w:r>
          </w:p>
          <w:p w14:paraId="6214D58C" w14:textId="4F82682D" w:rsidR="00BD49A8" w:rsidRPr="00F56223" w:rsidRDefault="00BD49A8" w:rsidP="00A24015">
            <w:pPr>
              <w:rPr>
                <w:rFonts w:ascii="Verdana" w:hAnsi="Verdana"/>
                <w:sz w:val="18"/>
                <w:szCs w:val="18"/>
              </w:rPr>
            </w:pPr>
            <w:r w:rsidRPr="00E21EA5">
              <w:rPr>
                <w:rFonts w:ascii="Verdana" w:hAnsi="Verdana"/>
                <w:b/>
                <w:bCs/>
                <w:sz w:val="18"/>
                <w:szCs w:val="18"/>
              </w:rPr>
              <w:t>(sett kryss</w:t>
            </w:r>
            <w:r w:rsidR="008A182A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14:paraId="6D9573D0" w14:textId="77777777" w:rsidR="00BD49A8" w:rsidRPr="00E21EA5" w:rsidRDefault="00BD49A8" w:rsidP="00A2401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21EA5">
              <w:rPr>
                <w:rFonts w:ascii="Verdana" w:hAnsi="Verdana"/>
                <w:b/>
                <w:bCs/>
                <w:sz w:val="18"/>
                <w:szCs w:val="18"/>
              </w:rPr>
              <w:t>Spesielle behov (sitte fremme, rullestol osv.)?</w:t>
            </w:r>
          </w:p>
          <w:p w14:paraId="549CB654" w14:textId="37B8E31F" w:rsidR="00BD49A8" w:rsidRDefault="00BD49A8" w:rsidP="00A24015">
            <w:pPr>
              <w:rPr>
                <w:rFonts w:ascii="Verdana" w:hAnsi="Verdana"/>
                <w:sz w:val="18"/>
                <w:szCs w:val="18"/>
              </w:rPr>
            </w:pPr>
            <w:r w:rsidRPr="00E21EA5">
              <w:rPr>
                <w:rFonts w:ascii="Verdana" w:hAnsi="Verdana"/>
                <w:b/>
                <w:bCs/>
                <w:sz w:val="18"/>
                <w:szCs w:val="18"/>
              </w:rPr>
              <w:t>Spesifiser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D49A8" w:rsidRPr="004E3E78" w14:paraId="797226EC" w14:textId="1B0B9E2B" w:rsidTr="008A182A">
        <w:trPr>
          <w:trHeight w:val="124"/>
        </w:trPr>
        <w:tc>
          <w:tcPr>
            <w:tcW w:w="2263" w:type="dxa"/>
          </w:tcPr>
          <w:p w14:paraId="30AF3FA2" w14:textId="1B1445BD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28E62B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902AFD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C950A5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F2C989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12E1EE" w14:textId="19A4663C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A57FD7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20C7B2" w14:textId="7B0583FD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BF8F72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06664B76" w14:textId="7AEEC840" w:rsidTr="008A182A">
        <w:tc>
          <w:tcPr>
            <w:tcW w:w="2263" w:type="dxa"/>
          </w:tcPr>
          <w:p w14:paraId="2B4C262B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6111F8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CB55EE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587A9B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4AE266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FB2278" w14:textId="4CE293BF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150D3E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68CF24" w14:textId="7126298D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85362A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33315579" w14:textId="527BA6EC" w:rsidTr="008A182A">
        <w:tc>
          <w:tcPr>
            <w:tcW w:w="2263" w:type="dxa"/>
          </w:tcPr>
          <w:p w14:paraId="1D6996A1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C47122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83D181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3FF90C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AD97D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350C9A" w14:textId="154402C4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75753F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0C204" w14:textId="22A9E9A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BF9861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3FE4A85C" w14:textId="0D45A99E" w:rsidTr="008A182A">
        <w:tc>
          <w:tcPr>
            <w:tcW w:w="2263" w:type="dxa"/>
          </w:tcPr>
          <w:p w14:paraId="06A8E185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E067A3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311451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0B0C5E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15B0BF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F49429" w14:textId="77519D8A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F997BF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E647FD" w14:textId="141FD9F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488C6EC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0CC8CC4D" w14:textId="4E44323C" w:rsidTr="008A182A">
        <w:tc>
          <w:tcPr>
            <w:tcW w:w="2263" w:type="dxa"/>
          </w:tcPr>
          <w:p w14:paraId="421BA57E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A8A4F8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D7CCF5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30DEDB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94DDA4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CDA1E7" w14:textId="12C1D855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2D76A7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688386" w14:textId="163F4B03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9481438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18D7E3D3" w14:textId="4D3C7BD0" w:rsidTr="008A182A">
        <w:tc>
          <w:tcPr>
            <w:tcW w:w="2263" w:type="dxa"/>
          </w:tcPr>
          <w:p w14:paraId="0E524DFD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86963D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63BCA3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262113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6A503A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3E65E4" w14:textId="12FD1063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5AA7CB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7F870D" w14:textId="0C2D9FDD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466C1BE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3BB9F7CF" w14:textId="15234E13" w:rsidTr="008A182A">
        <w:tc>
          <w:tcPr>
            <w:tcW w:w="2263" w:type="dxa"/>
          </w:tcPr>
          <w:p w14:paraId="2D4BE334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581BA7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CDDFC8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D51AD9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C50A3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29C6BB" w14:textId="3199B9DE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216136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35CA72" w14:textId="29E3EDAA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676DD49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5707ED6D" w14:textId="1913FDB5" w:rsidTr="008A182A">
        <w:tc>
          <w:tcPr>
            <w:tcW w:w="2263" w:type="dxa"/>
          </w:tcPr>
          <w:p w14:paraId="68648E0C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AA57FE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74970F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B0FEC6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ABCABA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FEB238" w14:textId="5D879D56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97E6A0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13FE3F" w14:textId="239B0EEA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EF8C778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318EA9E6" w14:textId="190921B6" w:rsidTr="008A182A">
        <w:tc>
          <w:tcPr>
            <w:tcW w:w="2263" w:type="dxa"/>
          </w:tcPr>
          <w:p w14:paraId="662C5BB1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C6811F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94B4F6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9EEFD8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5A81AB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546AB7" w14:textId="2612EEA9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6FA686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DB4AC2" w14:textId="747743C4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E5EF1CD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1CECD72E" w14:textId="77777777" w:rsidTr="008A182A">
        <w:tc>
          <w:tcPr>
            <w:tcW w:w="2263" w:type="dxa"/>
          </w:tcPr>
          <w:p w14:paraId="49F04A0A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5536C1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224AC7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9B84C4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07D15F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413030" w14:textId="7760F0EE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E28B3C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0468EC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39DD55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146CE38A" w14:textId="77777777" w:rsidTr="008A182A">
        <w:tc>
          <w:tcPr>
            <w:tcW w:w="2263" w:type="dxa"/>
          </w:tcPr>
          <w:p w14:paraId="4E27FF35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76816C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4FFF07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F76D83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5C37F0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30F662" w14:textId="5196E1AB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68E57F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38EF15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538F071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58CE4E12" w14:textId="77777777" w:rsidTr="008A182A">
        <w:tc>
          <w:tcPr>
            <w:tcW w:w="2263" w:type="dxa"/>
          </w:tcPr>
          <w:p w14:paraId="10349884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CBB59A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02B0E2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48A313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A522CC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A4C2A0" w14:textId="168C910B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CB7333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0F6E21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F00B28A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42966032" w14:textId="77777777" w:rsidTr="008A182A">
        <w:tc>
          <w:tcPr>
            <w:tcW w:w="2263" w:type="dxa"/>
          </w:tcPr>
          <w:p w14:paraId="002DA85A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A03938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BFFFDA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C6FC46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C747F7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C8FE78" w14:textId="73DE509B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D710F1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B1D519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A49217B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11F9CB30" w14:textId="77777777" w:rsidTr="008A182A">
        <w:tc>
          <w:tcPr>
            <w:tcW w:w="2263" w:type="dxa"/>
          </w:tcPr>
          <w:p w14:paraId="3FB0305A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3BC6FB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4D86AA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340EC8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D28E4E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28057F" w14:textId="1264CB29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678FC2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02EF46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3A23C8D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4A82A475" w14:textId="77777777" w:rsidTr="008A182A">
        <w:tc>
          <w:tcPr>
            <w:tcW w:w="2263" w:type="dxa"/>
          </w:tcPr>
          <w:p w14:paraId="6131D581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D8A9A0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F05151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6C635F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83509B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2D1045" w14:textId="43C77FEC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D62254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EF9C5A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F4DE623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7A44AF87" w14:textId="77777777" w:rsidTr="008A182A">
        <w:tc>
          <w:tcPr>
            <w:tcW w:w="2263" w:type="dxa"/>
          </w:tcPr>
          <w:p w14:paraId="6DFE7211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6AEBE3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E84B18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959336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5281A2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3D6100" w14:textId="7F042D80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BF1A6F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660193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57116F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56FD5D37" w14:textId="77777777" w:rsidTr="008A182A">
        <w:tc>
          <w:tcPr>
            <w:tcW w:w="2263" w:type="dxa"/>
          </w:tcPr>
          <w:p w14:paraId="576E6F84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B8FE62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03D0DD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709145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83002A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81B586" w14:textId="4291F579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1D84A9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771CF7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29EF3D6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7252C713" w14:textId="77777777" w:rsidTr="008A182A">
        <w:tc>
          <w:tcPr>
            <w:tcW w:w="2263" w:type="dxa"/>
          </w:tcPr>
          <w:p w14:paraId="5708AD97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F857BF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4ADE5B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103BB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070AE4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38F004" w14:textId="72CC8494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CCB44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EED10A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D61E3C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62FED65E" w14:textId="77777777" w:rsidTr="008A182A">
        <w:tc>
          <w:tcPr>
            <w:tcW w:w="2263" w:type="dxa"/>
          </w:tcPr>
          <w:p w14:paraId="6DA21952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B24763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6990B0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05CD2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9B04B8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55B68F" w14:textId="55B890E2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4976B9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5C6AD4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7B15C4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553DBE21" w14:textId="77777777" w:rsidTr="008A182A">
        <w:tc>
          <w:tcPr>
            <w:tcW w:w="2263" w:type="dxa"/>
          </w:tcPr>
          <w:p w14:paraId="4F6DBF94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5B60A4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973F2F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5FAC1E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B39495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5ABDA8" w14:textId="753A3296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2AD02B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80B818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0234C95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581C5E70" w14:textId="77777777" w:rsidTr="008A182A">
        <w:tc>
          <w:tcPr>
            <w:tcW w:w="2263" w:type="dxa"/>
          </w:tcPr>
          <w:p w14:paraId="3B34FFA8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409A95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773C10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482E6C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6C81B0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299B69" w14:textId="27F9277C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3BCB22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ECB5D6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008AE88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20CE522A" w14:textId="77777777" w:rsidTr="008A182A">
        <w:tc>
          <w:tcPr>
            <w:tcW w:w="2263" w:type="dxa"/>
          </w:tcPr>
          <w:p w14:paraId="42B28D1C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DC4635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7E53B1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5D917C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D889EA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A2EFE7" w14:textId="0D55638B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DA510C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643B49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43382A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68677785" w14:textId="77777777" w:rsidTr="008A182A">
        <w:tc>
          <w:tcPr>
            <w:tcW w:w="2263" w:type="dxa"/>
          </w:tcPr>
          <w:p w14:paraId="4E129579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FD1C92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3DF02B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33875F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84FADB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DD3AF9" w14:textId="4D5AFC11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2C5F23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4AA524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1AE57B5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44253510" w14:textId="77777777" w:rsidTr="008A182A">
        <w:tc>
          <w:tcPr>
            <w:tcW w:w="2263" w:type="dxa"/>
          </w:tcPr>
          <w:p w14:paraId="6A98A453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E4EEFF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B1AD96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5D448F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E0C581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1BFF88" w14:textId="72520D9A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26FF98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280F03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CD4A0AF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9A8" w:rsidRPr="004E3E78" w14:paraId="7EAAF949" w14:textId="77777777" w:rsidTr="008A182A">
        <w:tc>
          <w:tcPr>
            <w:tcW w:w="2263" w:type="dxa"/>
          </w:tcPr>
          <w:p w14:paraId="7EC0F1E4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0CA573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33FCBA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733E24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5C9549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23CB5D" w14:textId="0707628E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3D71EB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483AFC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E0B9DA0" w14:textId="77777777" w:rsidR="00BD49A8" w:rsidRPr="004E3E78" w:rsidRDefault="00BD49A8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182A" w:rsidRPr="004E3E78" w14:paraId="2CB54B6F" w14:textId="77777777" w:rsidTr="008A182A">
        <w:tc>
          <w:tcPr>
            <w:tcW w:w="2263" w:type="dxa"/>
          </w:tcPr>
          <w:p w14:paraId="3F34FCB2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CF1CFE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981E6F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D43A00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C1FC3F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F6EC75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DA09BC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B46B36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E81981C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182A" w:rsidRPr="004E3E78" w14:paraId="2452670F" w14:textId="77777777" w:rsidTr="008A182A">
        <w:tc>
          <w:tcPr>
            <w:tcW w:w="2263" w:type="dxa"/>
          </w:tcPr>
          <w:p w14:paraId="4F517E8E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71003B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228776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B3A445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B19BD8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B490D4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24C2F2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57A505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76261E5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182A" w:rsidRPr="004E3E78" w14:paraId="4EFC30BC" w14:textId="77777777" w:rsidTr="008A182A">
        <w:tc>
          <w:tcPr>
            <w:tcW w:w="2263" w:type="dxa"/>
          </w:tcPr>
          <w:p w14:paraId="7A540909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EB9363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81ECD8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67F6ED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78E7D8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632C27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A1901D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2267FF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DFC9C12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182A" w:rsidRPr="004E3E78" w14:paraId="4886E901" w14:textId="77777777" w:rsidTr="008A182A">
        <w:tc>
          <w:tcPr>
            <w:tcW w:w="2263" w:type="dxa"/>
          </w:tcPr>
          <w:p w14:paraId="5DBFE6DD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089FE7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EB1ECF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09C663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0C9FFA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6215C2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E98871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245681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176B95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182A" w:rsidRPr="004E3E78" w14:paraId="7D59083B" w14:textId="77777777" w:rsidTr="008A182A">
        <w:tc>
          <w:tcPr>
            <w:tcW w:w="2263" w:type="dxa"/>
          </w:tcPr>
          <w:p w14:paraId="135FCE89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8308B4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F1BE4E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1E72CF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712B7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05D411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A57C00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92CE2A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FFBE3A4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182A" w:rsidRPr="004E3E78" w14:paraId="75A6DF25" w14:textId="77777777" w:rsidTr="008A182A">
        <w:tc>
          <w:tcPr>
            <w:tcW w:w="2263" w:type="dxa"/>
          </w:tcPr>
          <w:p w14:paraId="318B6EEF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2B9307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B442F8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79EC3F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692A04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7DC27B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9AB93B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C0F063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BD2EBA4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182A" w:rsidRPr="004E3E78" w14:paraId="63F663D4" w14:textId="77777777" w:rsidTr="008A182A">
        <w:tc>
          <w:tcPr>
            <w:tcW w:w="2263" w:type="dxa"/>
          </w:tcPr>
          <w:p w14:paraId="16C39F43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C18921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B6B53E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53E7D6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F1CE30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7FF249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7EB541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FC7D8C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7690BCD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182A" w:rsidRPr="004E3E78" w14:paraId="571B507B" w14:textId="77777777" w:rsidTr="008A182A">
        <w:tc>
          <w:tcPr>
            <w:tcW w:w="2263" w:type="dxa"/>
          </w:tcPr>
          <w:p w14:paraId="039323C5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CFFFED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9A0C40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D4D555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08EECE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BE0EE8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4EAB5B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108A11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D8D7702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182A" w:rsidRPr="004E3E78" w14:paraId="61B67823" w14:textId="77777777" w:rsidTr="008A182A">
        <w:tc>
          <w:tcPr>
            <w:tcW w:w="2263" w:type="dxa"/>
          </w:tcPr>
          <w:p w14:paraId="4D195BA5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DDB9C8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2D1CA0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B00057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09D7C1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A6F243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A8C471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84DD32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1269F35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182A" w:rsidRPr="004E3E78" w14:paraId="09318E75" w14:textId="77777777" w:rsidTr="008A182A">
        <w:tc>
          <w:tcPr>
            <w:tcW w:w="2263" w:type="dxa"/>
          </w:tcPr>
          <w:p w14:paraId="61DF7BE1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A052DC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979FE3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DD7267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7A8FF9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F1F091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A6AB7D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0DB8D2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1782508" w14:textId="77777777" w:rsidR="008A182A" w:rsidRPr="004E3E78" w:rsidRDefault="008A182A" w:rsidP="00A2401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55270F0" w14:textId="77777777" w:rsidR="00A24015" w:rsidRDefault="00A24015"/>
    <w:p w14:paraId="4FF696A8" w14:textId="77777777" w:rsidR="002173F7" w:rsidRDefault="002173F7"/>
    <w:p w14:paraId="47D8F61E" w14:textId="3AF04DF8" w:rsidR="00F43AC9" w:rsidRPr="00652F6A" w:rsidRDefault="00617DDC">
      <w:pPr>
        <w:rPr>
          <w:b/>
          <w:bCs/>
        </w:rPr>
      </w:pPr>
      <w:r w:rsidRPr="00652F6A">
        <w:rPr>
          <w:b/>
          <w:bCs/>
        </w:rPr>
        <w:lastRenderedPageBreak/>
        <w:t>Dato og signatur</w:t>
      </w:r>
      <w:r w:rsidR="00652F6A" w:rsidRPr="00652F6A">
        <w:rPr>
          <w:b/>
          <w:bCs/>
        </w:rPr>
        <w:t>:</w:t>
      </w:r>
    </w:p>
    <w:p w14:paraId="07879A36" w14:textId="77777777" w:rsidR="00652F6A" w:rsidRDefault="00652F6A"/>
    <w:p w14:paraId="759EFFBB" w14:textId="4247179D" w:rsidR="00652F6A" w:rsidRDefault="00652F6A">
      <w:r>
        <w:t xml:space="preserve">(Du trenger ikke å signere dersom du skal sende skjemaet via </w:t>
      </w:r>
      <w:proofErr w:type="spellStart"/>
      <w:r>
        <w:t>Altinn</w:t>
      </w:r>
      <w:proofErr w:type="spellEnd"/>
      <w:r>
        <w:t>.)</w:t>
      </w:r>
    </w:p>
    <w:p w14:paraId="256337FD" w14:textId="77777777" w:rsidR="00F43AC9" w:rsidRDefault="00F43AC9"/>
    <w:p w14:paraId="25928584" w14:textId="77777777" w:rsidR="00F43AC9" w:rsidRDefault="00F43AC9"/>
    <w:sectPr w:rsidR="00F43AC9" w:rsidSect="00A17B89">
      <w:headerReference w:type="default" r:id="rId12"/>
      <w:footerReference w:type="defaul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7E24" w14:textId="77777777" w:rsidR="00137D45" w:rsidRDefault="00137D45" w:rsidP="00C20D79">
      <w:pPr>
        <w:spacing w:after="0" w:line="240" w:lineRule="auto"/>
      </w:pPr>
      <w:r>
        <w:separator/>
      </w:r>
    </w:p>
  </w:endnote>
  <w:endnote w:type="continuationSeparator" w:id="0">
    <w:p w14:paraId="3B338268" w14:textId="77777777" w:rsidR="00137D45" w:rsidRDefault="00137D45" w:rsidP="00C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588845"/>
      <w:docPartObj>
        <w:docPartGallery w:val="Page Numbers (Bottom of Page)"/>
        <w:docPartUnique/>
      </w:docPartObj>
    </w:sdtPr>
    <w:sdtEndPr/>
    <w:sdtContent>
      <w:p w14:paraId="62D39574" w14:textId="77777777" w:rsidR="00E304E2" w:rsidRDefault="00E304E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197C39" w14:textId="77777777" w:rsidR="00E304E2" w:rsidRDefault="00E304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7976" w14:textId="77777777" w:rsidR="00137D45" w:rsidRDefault="00137D45" w:rsidP="00C20D79">
      <w:pPr>
        <w:spacing w:after="0" w:line="240" w:lineRule="auto"/>
      </w:pPr>
      <w:r>
        <w:separator/>
      </w:r>
    </w:p>
  </w:footnote>
  <w:footnote w:type="continuationSeparator" w:id="0">
    <w:p w14:paraId="61083F69" w14:textId="77777777" w:rsidR="00137D45" w:rsidRDefault="00137D45" w:rsidP="00C2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9223" w14:textId="77777777" w:rsidR="00C20D79" w:rsidRDefault="00C20D79">
    <w:pPr>
      <w:pStyle w:val="Topptekst"/>
    </w:pPr>
    <w:r>
      <w:rPr>
        <w:noProof/>
      </w:rPr>
      <w:drawing>
        <wp:inline distT="0" distB="0" distL="0" distR="0" wp14:anchorId="7F7FC934" wp14:editId="6456C53A">
          <wp:extent cx="1102337" cy="443511"/>
          <wp:effectExtent l="0" t="0" r="317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6" cy="454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7E1"/>
    <w:multiLevelType w:val="hybridMultilevel"/>
    <w:tmpl w:val="88CC5B8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C3FE9"/>
    <w:multiLevelType w:val="hybridMultilevel"/>
    <w:tmpl w:val="BFCA53C8"/>
    <w:lvl w:ilvl="0" w:tplc="7F264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67E21"/>
    <w:multiLevelType w:val="multilevel"/>
    <w:tmpl w:val="01160C2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374C200A"/>
    <w:multiLevelType w:val="hybridMultilevel"/>
    <w:tmpl w:val="0A68B514"/>
    <w:lvl w:ilvl="0" w:tplc="4FDC3F0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4105A"/>
    <w:multiLevelType w:val="multilevel"/>
    <w:tmpl w:val="3C08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37345"/>
    <w:multiLevelType w:val="multilevel"/>
    <w:tmpl w:val="DE10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8134A4"/>
    <w:multiLevelType w:val="multilevel"/>
    <w:tmpl w:val="491A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B0FD2"/>
    <w:multiLevelType w:val="hybridMultilevel"/>
    <w:tmpl w:val="2D3A59E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C02E9C"/>
    <w:multiLevelType w:val="hybridMultilevel"/>
    <w:tmpl w:val="3F365490"/>
    <w:lvl w:ilvl="0" w:tplc="5920AE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90637"/>
    <w:multiLevelType w:val="hybridMultilevel"/>
    <w:tmpl w:val="46688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772B4"/>
    <w:multiLevelType w:val="hybridMultilevel"/>
    <w:tmpl w:val="5ECC0E82"/>
    <w:lvl w:ilvl="0" w:tplc="428446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412EB1"/>
    <w:multiLevelType w:val="hybridMultilevel"/>
    <w:tmpl w:val="CD165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45"/>
    <w:rsid w:val="00007EF4"/>
    <w:rsid w:val="00023B63"/>
    <w:rsid w:val="0002431F"/>
    <w:rsid w:val="000268A7"/>
    <w:rsid w:val="00033365"/>
    <w:rsid w:val="00042BEF"/>
    <w:rsid w:val="00044361"/>
    <w:rsid w:val="00051675"/>
    <w:rsid w:val="00073312"/>
    <w:rsid w:val="00074381"/>
    <w:rsid w:val="0007600A"/>
    <w:rsid w:val="00084DBB"/>
    <w:rsid w:val="000B5A53"/>
    <w:rsid w:val="000C4287"/>
    <w:rsid w:val="000C6E58"/>
    <w:rsid w:val="000C7EE0"/>
    <w:rsid w:val="000D0ECF"/>
    <w:rsid w:val="000D1391"/>
    <w:rsid w:val="000D356E"/>
    <w:rsid w:val="000E15E0"/>
    <w:rsid w:val="000E2979"/>
    <w:rsid w:val="000F079D"/>
    <w:rsid w:val="000F48AE"/>
    <w:rsid w:val="000F598C"/>
    <w:rsid w:val="0010540A"/>
    <w:rsid w:val="00107B35"/>
    <w:rsid w:val="001129A3"/>
    <w:rsid w:val="00121A9D"/>
    <w:rsid w:val="001249E7"/>
    <w:rsid w:val="00127035"/>
    <w:rsid w:val="00137D45"/>
    <w:rsid w:val="001463FD"/>
    <w:rsid w:val="00155274"/>
    <w:rsid w:val="00161C2C"/>
    <w:rsid w:val="00167B3C"/>
    <w:rsid w:val="00170656"/>
    <w:rsid w:val="0017656F"/>
    <w:rsid w:val="00182BC7"/>
    <w:rsid w:val="00195FE6"/>
    <w:rsid w:val="001A007E"/>
    <w:rsid w:val="001A4C82"/>
    <w:rsid w:val="001A7FA2"/>
    <w:rsid w:val="001B2AF4"/>
    <w:rsid w:val="001C18A4"/>
    <w:rsid w:val="001C29A1"/>
    <w:rsid w:val="001D237D"/>
    <w:rsid w:val="001D5598"/>
    <w:rsid w:val="001E0863"/>
    <w:rsid w:val="001E086D"/>
    <w:rsid w:val="001E6A27"/>
    <w:rsid w:val="001E7752"/>
    <w:rsid w:val="002173F7"/>
    <w:rsid w:val="00234EBC"/>
    <w:rsid w:val="00236629"/>
    <w:rsid w:val="0023763A"/>
    <w:rsid w:val="00240420"/>
    <w:rsid w:val="00243D23"/>
    <w:rsid w:val="00251C69"/>
    <w:rsid w:val="00254075"/>
    <w:rsid w:val="00254D44"/>
    <w:rsid w:val="00267C5A"/>
    <w:rsid w:val="002851D9"/>
    <w:rsid w:val="00292409"/>
    <w:rsid w:val="002A01F3"/>
    <w:rsid w:val="002B0419"/>
    <w:rsid w:val="002F15A8"/>
    <w:rsid w:val="00301B43"/>
    <w:rsid w:val="0030419C"/>
    <w:rsid w:val="003058F4"/>
    <w:rsid w:val="00327C70"/>
    <w:rsid w:val="00340AD7"/>
    <w:rsid w:val="00345FFC"/>
    <w:rsid w:val="003504D9"/>
    <w:rsid w:val="00366DA9"/>
    <w:rsid w:val="0036794B"/>
    <w:rsid w:val="0037257B"/>
    <w:rsid w:val="00374DC8"/>
    <w:rsid w:val="00375B72"/>
    <w:rsid w:val="00380449"/>
    <w:rsid w:val="00391C60"/>
    <w:rsid w:val="003947BA"/>
    <w:rsid w:val="0039790C"/>
    <w:rsid w:val="003A2335"/>
    <w:rsid w:val="003A5065"/>
    <w:rsid w:val="003B206B"/>
    <w:rsid w:val="003B57C4"/>
    <w:rsid w:val="003B7CB8"/>
    <w:rsid w:val="003C1DE5"/>
    <w:rsid w:val="003C28DB"/>
    <w:rsid w:val="003D030E"/>
    <w:rsid w:val="003D49DB"/>
    <w:rsid w:val="003E008C"/>
    <w:rsid w:val="003E1175"/>
    <w:rsid w:val="003E7B76"/>
    <w:rsid w:val="003F6492"/>
    <w:rsid w:val="004008E2"/>
    <w:rsid w:val="004124CE"/>
    <w:rsid w:val="00415189"/>
    <w:rsid w:val="00420E4C"/>
    <w:rsid w:val="00424250"/>
    <w:rsid w:val="00426F0E"/>
    <w:rsid w:val="004377D3"/>
    <w:rsid w:val="00437AF7"/>
    <w:rsid w:val="004400DF"/>
    <w:rsid w:val="004452F9"/>
    <w:rsid w:val="0044599C"/>
    <w:rsid w:val="004568E7"/>
    <w:rsid w:val="00456CAF"/>
    <w:rsid w:val="00461DE1"/>
    <w:rsid w:val="00461DF7"/>
    <w:rsid w:val="00462006"/>
    <w:rsid w:val="00470BCE"/>
    <w:rsid w:val="004747EB"/>
    <w:rsid w:val="00486C30"/>
    <w:rsid w:val="00490FA9"/>
    <w:rsid w:val="00493338"/>
    <w:rsid w:val="00495EDA"/>
    <w:rsid w:val="004A11C0"/>
    <w:rsid w:val="004A3924"/>
    <w:rsid w:val="004A4933"/>
    <w:rsid w:val="004B2D62"/>
    <w:rsid w:val="004B382E"/>
    <w:rsid w:val="004B4D34"/>
    <w:rsid w:val="004C49A5"/>
    <w:rsid w:val="004C7522"/>
    <w:rsid w:val="004D3DFC"/>
    <w:rsid w:val="004D4FF1"/>
    <w:rsid w:val="004D676A"/>
    <w:rsid w:val="004E047B"/>
    <w:rsid w:val="004E0BD9"/>
    <w:rsid w:val="004E3E78"/>
    <w:rsid w:val="004F1182"/>
    <w:rsid w:val="004F22C0"/>
    <w:rsid w:val="00510DCE"/>
    <w:rsid w:val="00512ED8"/>
    <w:rsid w:val="005220B6"/>
    <w:rsid w:val="0053196C"/>
    <w:rsid w:val="00534AB3"/>
    <w:rsid w:val="00550957"/>
    <w:rsid w:val="00551534"/>
    <w:rsid w:val="00552035"/>
    <w:rsid w:val="00556A0A"/>
    <w:rsid w:val="0056078B"/>
    <w:rsid w:val="005654AF"/>
    <w:rsid w:val="005702CA"/>
    <w:rsid w:val="00574B2D"/>
    <w:rsid w:val="00581C84"/>
    <w:rsid w:val="005862A0"/>
    <w:rsid w:val="00591448"/>
    <w:rsid w:val="0059338F"/>
    <w:rsid w:val="0059544F"/>
    <w:rsid w:val="005B2640"/>
    <w:rsid w:val="005B4C1E"/>
    <w:rsid w:val="005B4CE6"/>
    <w:rsid w:val="005C32BD"/>
    <w:rsid w:val="005F3A89"/>
    <w:rsid w:val="00605863"/>
    <w:rsid w:val="00612B62"/>
    <w:rsid w:val="00612EB1"/>
    <w:rsid w:val="00617DDC"/>
    <w:rsid w:val="00622764"/>
    <w:rsid w:val="006242EE"/>
    <w:rsid w:val="00625F94"/>
    <w:rsid w:val="0064622E"/>
    <w:rsid w:val="00652F6A"/>
    <w:rsid w:val="00655A3C"/>
    <w:rsid w:val="0066283F"/>
    <w:rsid w:val="0066678A"/>
    <w:rsid w:val="00670494"/>
    <w:rsid w:val="00677796"/>
    <w:rsid w:val="00692C13"/>
    <w:rsid w:val="00697FE2"/>
    <w:rsid w:val="006A2DD1"/>
    <w:rsid w:val="006A2E3F"/>
    <w:rsid w:val="006A6CF5"/>
    <w:rsid w:val="006A7E5F"/>
    <w:rsid w:val="006C73F7"/>
    <w:rsid w:val="006D7B58"/>
    <w:rsid w:val="006E3528"/>
    <w:rsid w:val="006E3848"/>
    <w:rsid w:val="006E7E5B"/>
    <w:rsid w:val="006F59C0"/>
    <w:rsid w:val="006F6278"/>
    <w:rsid w:val="006F6872"/>
    <w:rsid w:val="006F750C"/>
    <w:rsid w:val="00703661"/>
    <w:rsid w:val="00720379"/>
    <w:rsid w:val="00720402"/>
    <w:rsid w:val="00722CEF"/>
    <w:rsid w:val="0073260D"/>
    <w:rsid w:val="007336B9"/>
    <w:rsid w:val="00752236"/>
    <w:rsid w:val="007525C5"/>
    <w:rsid w:val="00766A9A"/>
    <w:rsid w:val="00791602"/>
    <w:rsid w:val="00792BC9"/>
    <w:rsid w:val="007A7EE8"/>
    <w:rsid w:val="007B3436"/>
    <w:rsid w:val="007E7630"/>
    <w:rsid w:val="007F20B3"/>
    <w:rsid w:val="007F2BC9"/>
    <w:rsid w:val="007F6582"/>
    <w:rsid w:val="007F7976"/>
    <w:rsid w:val="00805574"/>
    <w:rsid w:val="00807F57"/>
    <w:rsid w:val="00815EFC"/>
    <w:rsid w:val="0081713E"/>
    <w:rsid w:val="008224DD"/>
    <w:rsid w:val="00824B03"/>
    <w:rsid w:val="00826F6B"/>
    <w:rsid w:val="008475D0"/>
    <w:rsid w:val="00852197"/>
    <w:rsid w:val="00864CB2"/>
    <w:rsid w:val="008701C4"/>
    <w:rsid w:val="0087527C"/>
    <w:rsid w:val="00886CA3"/>
    <w:rsid w:val="008924C3"/>
    <w:rsid w:val="0089280F"/>
    <w:rsid w:val="008A182A"/>
    <w:rsid w:val="008A2A66"/>
    <w:rsid w:val="008A58C3"/>
    <w:rsid w:val="008A6673"/>
    <w:rsid w:val="008B02FD"/>
    <w:rsid w:val="008C1A7C"/>
    <w:rsid w:val="008C78E9"/>
    <w:rsid w:val="008D2EBB"/>
    <w:rsid w:val="008D4A44"/>
    <w:rsid w:val="008D5003"/>
    <w:rsid w:val="008F0776"/>
    <w:rsid w:val="008F3342"/>
    <w:rsid w:val="009018F7"/>
    <w:rsid w:val="00903283"/>
    <w:rsid w:val="00913789"/>
    <w:rsid w:val="00915803"/>
    <w:rsid w:val="009209AE"/>
    <w:rsid w:val="00922A03"/>
    <w:rsid w:val="00934CB5"/>
    <w:rsid w:val="0094090A"/>
    <w:rsid w:val="009607A9"/>
    <w:rsid w:val="00960E14"/>
    <w:rsid w:val="00964947"/>
    <w:rsid w:val="00966482"/>
    <w:rsid w:val="00970EEE"/>
    <w:rsid w:val="00974D2C"/>
    <w:rsid w:val="00976B19"/>
    <w:rsid w:val="00980BAE"/>
    <w:rsid w:val="00993B7F"/>
    <w:rsid w:val="009A3005"/>
    <w:rsid w:val="009A5D75"/>
    <w:rsid w:val="009B3A49"/>
    <w:rsid w:val="009C4D35"/>
    <w:rsid w:val="009D311B"/>
    <w:rsid w:val="009D3ADA"/>
    <w:rsid w:val="009D5D75"/>
    <w:rsid w:val="009F10E2"/>
    <w:rsid w:val="009F4519"/>
    <w:rsid w:val="00A002A5"/>
    <w:rsid w:val="00A01D18"/>
    <w:rsid w:val="00A075F7"/>
    <w:rsid w:val="00A10B2D"/>
    <w:rsid w:val="00A1158E"/>
    <w:rsid w:val="00A13F0C"/>
    <w:rsid w:val="00A14313"/>
    <w:rsid w:val="00A17483"/>
    <w:rsid w:val="00A17B89"/>
    <w:rsid w:val="00A24015"/>
    <w:rsid w:val="00A24F23"/>
    <w:rsid w:val="00A2571A"/>
    <w:rsid w:val="00A314FC"/>
    <w:rsid w:val="00A45BD4"/>
    <w:rsid w:val="00A474CC"/>
    <w:rsid w:val="00A51377"/>
    <w:rsid w:val="00A66E34"/>
    <w:rsid w:val="00A7236B"/>
    <w:rsid w:val="00A74674"/>
    <w:rsid w:val="00A77C15"/>
    <w:rsid w:val="00A8459A"/>
    <w:rsid w:val="00A9468A"/>
    <w:rsid w:val="00A9533D"/>
    <w:rsid w:val="00A96057"/>
    <w:rsid w:val="00A974C9"/>
    <w:rsid w:val="00AB090E"/>
    <w:rsid w:val="00AC1A59"/>
    <w:rsid w:val="00AC27C1"/>
    <w:rsid w:val="00AD2300"/>
    <w:rsid w:val="00AD26EE"/>
    <w:rsid w:val="00AD438B"/>
    <w:rsid w:val="00AD4C08"/>
    <w:rsid w:val="00AD50E0"/>
    <w:rsid w:val="00AD6BE0"/>
    <w:rsid w:val="00AE1336"/>
    <w:rsid w:val="00AE28ED"/>
    <w:rsid w:val="00AE5992"/>
    <w:rsid w:val="00AE5B8B"/>
    <w:rsid w:val="00B0300C"/>
    <w:rsid w:val="00B07865"/>
    <w:rsid w:val="00B21009"/>
    <w:rsid w:val="00B229CA"/>
    <w:rsid w:val="00B246FF"/>
    <w:rsid w:val="00B32040"/>
    <w:rsid w:val="00B37160"/>
    <w:rsid w:val="00B3793A"/>
    <w:rsid w:val="00B402DA"/>
    <w:rsid w:val="00B415EA"/>
    <w:rsid w:val="00B4358C"/>
    <w:rsid w:val="00B46C96"/>
    <w:rsid w:val="00B67A4B"/>
    <w:rsid w:val="00B82491"/>
    <w:rsid w:val="00B85B54"/>
    <w:rsid w:val="00B942F0"/>
    <w:rsid w:val="00BA0B21"/>
    <w:rsid w:val="00BA3F26"/>
    <w:rsid w:val="00BA6534"/>
    <w:rsid w:val="00BB264A"/>
    <w:rsid w:val="00BB39CC"/>
    <w:rsid w:val="00BB48F3"/>
    <w:rsid w:val="00BC2240"/>
    <w:rsid w:val="00BC322E"/>
    <w:rsid w:val="00BD1583"/>
    <w:rsid w:val="00BD49A8"/>
    <w:rsid w:val="00BE2BC1"/>
    <w:rsid w:val="00BF11FB"/>
    <w:rsid w:val="00BF391F"/>
    <w:rsid w:val="00C04F4E"/>
    <w:rsid w:val="00C14120"/>
    <w:rsid w:val="00C157C7"/>
    <w:rsid w:val="00C162B7"/>
    <w:rsid w:val="00C20D79"/>
    <w:rsid w:val="00C301FA"/>
    <w:rsid w:val="00C30349"/>
    <w:rsid w:val="00C324C8"/>
    <w:rsid w:val="00C617A2"/>
    <w:rsid w:val="00C63C43"/>
    <w:rsid w:val="00C73D5F"/>
    <w:rsid w:val="00C8328A"/>
    <w:rsid w:val="00C90210"/>
    <w:rsid w:val="00C95C9C"/>
    <w:rsid w:val="00C961D2"/>
    <w:rsid w:val="00CA3109"/>
    <w:rsid w:val="00CC056B"/>
    <w:rsid w:val="00CC21B1"/>
    <w:rsid w:val="00CC6BCA"/>
    <w:rsid w:val="00CD52E4"/>
    <w:rsid w:val="00D00D2A"/>
    <w:rsid w:val="00D119AC"/>
    <w:rsid w:val="00D12CFA"/>
    <w:rsid w:val="00D1406B"/>
    <w:rsid w:val="00D163EA"/>
    <w:rsid w:val="00D24CC3"/>
    <w:rsid w:val="00D24D1A"/>
    <w:rsid w:val="00D25AF9"/>
    <w:rsid w:val="00D4330F"/>
    <w:rsid w:val="00D45AD9"/>
    <w:rsid w:val="00D47CC0"/>
    <w:rsid w:val="00D5011E"/>
    <w:rsid w:val="00D53285"/>
    <w:rsid w:val="00D566E0"/>
    <w:rsid w:val="00D570BB"/>
    <w:rsid w:val="00D65EF1"/>
    <w:rsid w:val="00D703EF"/>
    <w:rsid w:val="00D860DA"/>
    <w:rsid w:val="00DA0431"/>
    <w:rsid w:val="00DA1BE2"/>
    <w:rsid w:val="00DB1D59"/>
    <w:rsid w:val="00DB3C00"/>
    <w:rsid w:val="00DB6225"/>
    <w:rsid w:val="00DC0FF0"/>
    <w:rsid w:val="00DD2ED6"/>
    <w:rsid w:val="00DD306E"/>
    <w:rsid w:val="00DD5FC9"/>
    <w:rsid w:val="00DE2C06"/>
    <w:rsid w:val="00DE2D7E"/>
    <w:rsid w:val="00DF3016"/>
    <w:rsid w:val="00DF5A8C"/>
    <w:rsid w:val="00DF659B"/>
    <w:rsid w:val="00DF7781"/>
    <w:rsid w:val="00E02744"/>
    <w:rsid w:val="00E06104"/>
    <w:rsid w:val="00E073F7"/>
    <w:rsid w:val="00E07645"/>
    <w:rsid w:val="00E1471E"/>
    <w:rsid w:val="00E2056D"/>
    <w:rsid w:val="00E21EA5"/>
    <w:rsid w:val="00E23330"/>
    <w:rsid w:val="00E30462"/>
    <w:rsid w:val="00E304E2"/>
    <w:rsid w:val="00E615E5"/>
    <w:rsid w:val="00E62822"/>
    <w:rsid w:val="00E640C5"/>
    <w:rsid w:val="00E672F7"/>
    <w:rsid w:val="00E70E97"/>
    <w:rsid w:val="00E72265"/>
    <w:rsid w:val="00E75648"/>
    <w:rsid w:val="00E8227D"/>
    <w:rsid w:val="00E901D7"/>
    <w:rsid w:val="00E902ED"/>
    <w:rsid w:val="00EB1B09"/>
    <w:rsid w:val="00EB366D"/>
    <w:rsid w:val="00EC0C3D"/>
    <w:rsid w:val="00EC10B0"/>
    <w:rsid w:val="00EC6CB9"/>
    <w:rsid w:val="00ED5B88"/>
    <w:rsid w:val="00F01187"/>
    <w:rsid w:val="00F31EFD"/>
    <w:rsid w:val="00F40DE2"/>
    <w:rsid w:val="00F43AC9"/>
    <w:rsid w:val="00F56223"/>
    <w:rsid w:val="00F62B51"/>
    <w:rsid w:val="00F634F8"/>
    <w:rsid w:val="00F675F6"/>
    <w:rsid w:val="00F7186A"/>
    <w:rsid w:val="00F77157"/>
    <w:rsid w:val="00F773BD"/>
    <w:rsid w:val="00F77F9F"/>
    <w:rsid w:val="00F875C7"/>
    <w:rsid w:val="00F94995"/>
    <w:rsid w:val="00FA2AE8"/>
    <w:rsid w:val="00FB048D"/>
    <w:rsid w:val="00FB467C"/>
    <w:rsid w:val="00FB50EE"/>
    <w:rsid w:val="00FC434A"/>
    <w:rsid w:val="00FC5C0E"/>
    <w:rsid w:val="00FE0C52"/>
    <w:rsid w:val="00FE30F1"/>
    <w:rsid w:val="00FE5B6C"/>
    <w:rsid w:val="00FE6441"/>
    <w:rsid w:val="00FF287A"/>
    <w:rsid w:val="01AFA719"/>
    <w:rsid w:val="02BA5506"/>
    <w:rsid w:val="02BB6379"/>
    <w:rsid w:val="0368BC63"/>
    <w:rsid w:val="040D3A4C"/>
    <w:rsid w:val="0529E0EA"/>
    <w:rsid w:val="08D292B5"/>
    <w:rsid w:val="09117CA0"/>
    <w:rsid w:val="0B60C95D"/>
    <w:rsid w:val="0CBB6521"/>
    <w:rsid w:val="0E7421D3"/>
    <w:rsid w:val="10375CA4"/>
    <w:rsid w:val="113D263D"/>
    <w:rsid w:val="130598D6"/>
    <w:rsid w:val="140CB6E7"/>
    <w:rsid w:val="15B7DF6F"/>
    <w:rsid w:val="170CBBB2"/>
    <w:rsid w:val="183928F3"/>
    <w:rsid w:val="1B92971E"/>
    <w:rsid w:val="1C297B7D"/>
    <w:rsid w:val="1CE99739"/>
    <w:rsid w:val="208AA4E1"/>
    <w:rsid w:val="216BD64F"/>
    <w:rsid w:val="23AF4F0F"/>
    <w:rsid w:val="242D07BC"/>
    <w:rsid w:val="251F9981"/>
    <w:rsid w:val="259BE569"/>
    <w:rsid w:val="264DBD91"/>
    <w:rsid w:val="268569E5"/>
    <w:rsid w:val="284E73AC"/>
    <w:rsid w:val="2A21EE9C"/>
    <w:rsid w:val="2CFC4CE3"/>
    <w:rsid w:val="2D04D501"/>
    <w:rsid w:val="2D118309"/>
    <w:rsid w:val="2DFD5876"/>
    <w:rsid w:val="30D58A39"/>
    <w:rsid w:val="3326420D"/>
    <w:rsid w:val="332C14A8"/>
    <w:rsid w:val="33C3C3B4"/>
    <w:rsid w:val="3447D550"/>
    <w:rsid w:val="349F0510"/>
    <w:rsid w:val="3576610E"/>
    <w:rsid w:val="35DB2250"/>
    <w:rsid w:val="381912BD"/>
    <w:rsid w:val="3BC34CAD"/>
    <w:rsid w:val="3BF10329"/>
    <w:rsid w:val="3D6E10DC"/>
    <w:rsid w:val="3F09E13D"/>
    <w:rsid w:val="3F290C9C"/>
    <w:rsid w:val="41EAA66D"/>
    <w:rsid w:val="42F1E316"/>
    <w:rsid w:val="434210A4"/>
    <w:rsid w:val="448AAB4A"/>
    <w:rsid w:val="44E3D955"/>
    <w:rsid w:val="48301DC1"/>
    <w:rsid w:val="48F48B82"/>
    <w:rsid w:val="490AB3CA"/>
    <w:rsid w:val="4918ECE4"/>
    <w:rsid w:val="4A447BF6"/>
    <w:rsid w:val="4F255083"/>
    <w:rsid w:val="4F285791"/>
    <w:rsid w:val="4F5D52C4"/>
    <w:rsid w:val="5174A0B4"/>
    <w:rsid w:val="51810DA6"/>
    <w:rsid w:val="53E23B53"/>
    <w:rsid w:val="546EECBE"/>
    <w:rsid w:val="55B4ACC5"/>
    <w:rsid w:val="59885986"/>
    <w:rsid w:val="5A1DF7A2"/>
    <w:rsid w:val="5CBFFA48"/>
    <w:rsid w:val="5E20C8E6"/>
    <w:rsid w:val="5FD246E4"/>
    <w:rsid w:val="61AF6AA1"/>
    <w:rsid w:val="627ECDAB"/>
    <w:rsid w:val="648861C5"/>
    <w:rsid w:val="6830DB37"/>
    <w:rsid w:val="69EDE785"/>
    <w:rsid w:val="6AA436D1"/>
    <w:rsid w:val="6B048802"/>
    <w:rsid w:val="6C097404"/>
    <w:rsid w:val="70BCCAD3"/>
    <w:rsid w:val="71D52957"/>
    <w:rsid w:val="721A98BC"/>
    <w:rsid w:val="797E121D"/>
    <w:rsid w:val="7B29DC9D"/>
    <w:rsid w:val="7D485EDA"/>
    <w:rsid w:val="7D8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6D4F"/>
  <w15:chartTrackingRefBased/>
  <w15:docId w15:val="{843BD2F2-3FD6-4461-84EB-03208B00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5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2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A2401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il3">
    <w:name w:val="Stil3"/>
    <w:basedOn w:val="Standardskriftforavsnitt"/>
    <w:uiPriority w:val="1"/>
    <w:rsid w:val="003D49DB"/>
    <w:rPr>
      <w:rFonts w:asciiTheme="minorHAnsi" w:hAnsiTheme="minorHAnsi"/>
      <w:sz w:val="18"/>
    </w:rPr>
  </w:style>
  <w:style w:type="character" w:customStyle="1" w:styleId="Stil4">
    <w:name w:val="Stil4"/>
    <w:basedOn w:val="Standardskriftforavsnitt"/>
    <w:uiPriority w:val="1"/>
    <w:rsid w:val="003D49DB"/>
    <w:rPr>
      <w:rFonts w:asciiTheme="minorHAnsi" w:hAnsiTheme="minorHAnsi"/>
      <w:sz w:val="18"/>
    </w:rPr>
  </w:style>
  <w:style w:type="character" w:styleId="Hyperkobling">
    <w:name w:val="Hyperlink"/>
    <w:basedOn w:val="Standardskriftforavsnitt"/>
    <w:uiPriority w:val="99"/>
    <w:unhideWhenUsed/>
    <w:rsid w:val="0094090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10B2D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4B382E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2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0D79"/>
  </w:style>
  <w:style w:type="paragraph" w:styleId="Bunntekst">
    <w:name w:val="footer"/>
    <w:basedOn w:val="Normal"/>
    <w:link w:val="BunntekstTegn"/>
    <w:uiPriority w:val="99"/>
    <w:unhideWhenUsed/>
    <w:rsid w:val="00C2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0D79"/>
  </w:style>
  <w:style w:type="character" w:customStyle="1" w:styleId="Overskrift1Tegn">
    <w:name w:val="Overskrift 1 Tegn"/>
    <w:basedOn w:val="Standardskriftforavsnitt"/>
    <w:link w:val="Overskrift1"/>
    <w:uiPriority w:val="9"/>
    <w:rsid w:val="00A45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lrutenett2">
    <w:name w:val="Tabellrutenett2"/>
    <w:basedOn w:val="Vanligtabell"/>
    <w:next w:val="Tabellrutenett"/>
    <w:uiPriority w:val="39"/>
    <w:rsid w:val="00A9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76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A4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E2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BA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uiPriority w:val="39"/>
    <w:rsid w:val="00FE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8">
    <w:name w:val="Tabellrutenett8"/>
    <w:basedOn w:val="Vanligtabell"/>
    <w:next w:val="Tabellrutenett"/>
    <w:uiPriority w:val="39"/>
    <w:rsid w:val="0030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9">
    <w:name w:val="Tabellrutenett9"/>
    <w:basedOn w:val="Vanligtabell"/>
    <w:next w:val="Tabellrutenett"/>
    <w:uiPriority w:val="39"/>
    <w:rsid w:val="009F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0">
    <w:name w:val="Tabellrutenett10"/>
    <w:basedOn w:val="Vanligtabell"/>
    <w:next w:val="Tabellrutenett"/>
    <w:uiPriority w:val="39"/>
    <w:rsid w:val="00E3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1EA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1EA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1EA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1EA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1EA5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D45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fo.no/oppgjer-for-helseaktor/slik-sender-helseaktor-inn-refusjonskrav/slik-sender-kurssenter-refusjonskra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helsedir.sharepoint.com/sites/FELLES-ressurser/Helfomaler/Helfo-Medarbeidersamtale-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832F994435DB41879BBDED6729926B" ma:contentTypeVersion="13" ma:contentTypeDescription="Opprett et nytt dokument." ma:contentTypeScope="" ma:versionID="ae6d8f18c74a732036913d533d4fe0a9">
  <xsd:schema xmlns:xsd="http://www.w3.org/2001/XMLSchema" xmlns:xs="http://www.w3.org/2001/XMLSchema" xmlns:p="http://schemas.microsoft.com/office/2006/metadata/properties" xmlns:ns2="c595f687-0021-4177-b303-ee01e357e0ef" xmlns:ns3="7d48bb16-90ae-4301-8f27-c447901da32b" targetNamespace="http://schemas.microsoft.com/office/2006/metadata/properties" ma:root="true" ma:fieldsID="49bf56f8fc1eecca8d9710f7ee0f68d8" ns2:_="" ns3:_="">
    <xsd:import namespace="c595f687-0021-4177-b303-ee01e357e0ef"/>
    <xsd:import namespace="7d48bb16-90ae-4301-8f27-c447901da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5f687-0021-4177-b303-ee01e357e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8bb16-90ae-4301-8f27-c447901da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032d81f-351f-4694-9c7a-6a130ee46891}" ma:internalName="TaxCatchAll" ma:showField="CatchAllData" ma:web="7d48bb16-90ae-4301-8f27-c447901da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48bb16-90ae-4301-8f27-c447901da32b" xsi:nil="true"/>
    <lcf76f155ced4ddcb4097134ff3c332f xmlns="c595f687-0021-4177-b303-ee01e357e0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2B60BC-5359-4981-BFF3-B97309816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5f687-0021-4177-b303-ee01e357e0ef"/>
    <ds:schemaRef ds:uri="7d48bb16-90ae-4301-8f27-c447901da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BF9CD-BF94-471A-9CAA-803DB719AA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FD0376-08B7-42F0-BE7D-A384680442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86893-5354-4020-9754-932A0BB36841}">
  <ds:schemaRefs>
    <ds:schemaRef ds:uri="http://schemas.microsoft.com/office/2006/metadata/properties"/>
    <ds:schemaRef ds:uri="http://schemas.microsoft.com/office/infopath/2007/PartnerControls"/>
    <ds:schemaRef ds:uri="c60945cf-d0c2-412b-a282-14f922220603"/>
    <ds:schemaRef ds:uri="c56c3c49-4b7b-4732-b272-724ee8eca3e9"/>
    <ds:schemaRef ds:uri="7d48bb16-90ae-4301-8f27-c447901da32b"/>
    <ds:schemaRef ds:uri="c595f687-0021-4177-b303-ee01e357e0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Helfo-Medarbeidersamtale-mal</Template>
  <TotalTime>34</TotalTime>
  <Pages>3</Pages>
  <Words>366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Eilen Janet Egset Masdal</dc:creator>
  <cp:keywords/>
  <dc:description/>
  <cp:lastModifiedBy>Eilen Janet Egset Masdal</cp:lastModifiedBy>
  <cp:revision>23</cp:revision>
  <dcterms:created xsi:type="dcterms:W3CDTF">2022-11-25T13:28:00Z</dcterms:created>
  <dcterms:modified xsi:type="dcterms:W3CDTF">2022-11-29T13:11:00Z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0x01010013832F994435DB41879BBDED6729926B</vt:lpwstr>
  </property>
  <property fmtid="{D5CDD505-2E9C-101B-9397-08002B2CF9AE}" pid="3" name="Dokumenttype">
    <vt:lpwstr>132;#Mal|190af8aa-a3ba-4b79-bfbd-073e90859d7b</vt:lpwstr>
  </property>
  <property fmtid="{D5CDD505-2E9C-101B-9397-08002B2CF9AE}" pid="4" name="Tema">
    <vt:lpwstr>Kompetanse</vt:lpwstr>
  </property>
  <property fmtid="{D5CDD505-2E9C-101B-9397-08002B2CF9AE}" pid="5" name="MediaServiceImageTags">
    <vt:lpwstr/>
  </property>
</Properties>
</file>